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874F8" w14:textId="77777777" w:rsidR="00743603" w:rsidRPr="008C4488" w:rsidRDefault="00743603" w:rsidP="00301C2D">
      <w:pPr>
        <w:pStyle w:val="paragraph"/>
        <w:pBdr>
          <w:bottom w:val="single" w:sz="4" w:space="1" w:color="auto"/>
        </w:pBdr>
        <w:spacing w:before="0" w:beforeAutospacing="0" w:after="0" w:afterAutospacing="0"/>
        <w:textAlignment w:val="baseline"/>
        <w:rPr>
          <w:rStyle w:val="normaltextrun"/>
          <w:rFonts w:ascii="Century Gothic" w:eastAsia="MS Mincho" w:hAnsi="Century Gothic" w:cs="Segoe UI"/>
          <w:b/>
          <w:bCs/>
          <w:sz w:val="32"/>
          <w:szCs w:val="32"/>
        </w:rPr>
      </w:pPr>
    </w:p>
    <w:p w14:paraId="5420EEC6" w14:textId="50766C70" w:rsidR="00301C2D" w:rsidRPr="00AB6E67" w:rsidRDefault="00301C2D" w:rsidP="00301C2D">
      <w:pPr>
        <w:pStyle w:val="paragraph"/>
        <w:pBdr>
          <w:bottom w:val="single" w:sz="4" w:space="1" w:color="auto"/>
        </w:pBdr>
        <w:spacing w:before="0" w:beforeAutospacing="0" w:after="0" w:afterAutospacing="0"/>
        <w:textAlignment w:val="baseline"/>
        <w:rPr>
          <w:rStyle w:val="normaltextrun"/>
          <w:rFonts w:ascii="Century Gothic" w:eastAsia="MS Mincho" w:hAnsi="Century Gothic" w:cs="Segoe UI"/>
          <w:b/>
          <w:bCs/>
          <w:sz w:val="32"/>
          <w:szCs w:val="32"/>
          <w:lang w:val="en-US"/>
        </w:rPr>
      </w:pPr>
      <w:r w:rsidRPr="00AB6E67">
        <w:rPr>
          <w:rStyle w:val="normaltextrun"/>
          <w:rFonts w:ascii="Century Gothic" w:eastAsia="MS Mincho" w:hAnsi="Century Gothic" w:cs="Segoe UI"/>
          <w:b/>
          <w:bCs/>
          <w:sz w:val="32"/>
          <w:szCs w:val="32"/>
          <w:lang w:val="en-US"/>
        </w:rPr>
        <w:t xml:space="preserve">GROOT DICTEE RIJSSEN-HOLTEN | </w:t>
      </w:r>
      <w:r w:rsidR="00A55CC2" w:rsidRPr="00AB6E67">
        <w:rPr>
          <w:rStyle w:val="normaltextrun"/>
          <w:rFonts w:ascii="Century Gothic" w:eastAsia="MS Mincho" w:hAnsi="Century Gothic" w:cs="Segoe UI"/>
          <w:b/>
          <w:bCs/>
          <w:sz w:val="32"/>
          <w:szCs w:val="32"/>
          <w:lang w:val="en-US"/>
        </w:rPr>
        <w:br/>
      </w:r>
      <w:r w:rsidRPr="00AB6E67">
        <w:rPr>
          <w:rStyle w:val="normaltextrun"/>
          <w:rFonts w:ascii="Century Gothic" w:eastAsia="MS Mincho" w:hAnsi="Century Gothic" w:cs="Segoe UI"/>
          <w:b/>
          <w:bCs/>
          <w:sz w:val="32"/>
          <w:szCs w:val="32"/>
          <w:lang w:val="en-US"/>
        </w:rPr>
        <w:t xml:space="preserve">12 </w:t>
      </w:r>
      <w:proofErr w:type="spellStart"/>
      <w:r w:rsidRPr="00AB6E67">
        <w:rPr>
          <w:rStyle w:val="normaltextrun"/>
          <w:rFonts w:ascii="Century Gothic" w:eastAsia="MS Mincho" w:hAnsi="Century Gothic" w:cs="Segoe UI"/>
          <w:b/>
          <w:bCs/>
          <w:sz w:val="32"/>
          <w:szCs w:val="32"/>
          <w:lang w:val="en-US"/>
        </w:rPr>
        <w:t>december</w:t>
      </w:r>
      <w:proofErr w:type="spellEnd"/>
      <w:r w:rsidRPr="00AB6E67">
        <w:rPr>
          <w:rStyle w:val="normaltextrun"/>
          <w:rFonts w:ascii="Century Gothic" w:eastAsia="MS Mincho" w:hAnsi="Century Gothic" w:cs="Segoe UI"/>
          <w:b/>
          <w:bCs/>
          <w:sz w:val="32"/>
          <w:szCs w:val="32"/>
          <w:lang w:val="en-US"/>
        </w:rPr>
        <w:t xml:space="preserve"> 2023 | FINAL</w:t>
      </w:r>
    </w:p>
    <w:p w14:paraId="47CDE5A8" w14:textId="77777777" w:rsidR="00301C2D" w:rsidRPr="00AB6E67" w:rsidRDefault="00301C2D" w:rsidP="00301C2D">
      <w:pPr>
        <w:pStyle w:val="Geenafstand"/>
        <w:rPr>
          <w:sz w:val="24"/>
          <w:szCs w:val="28"/>
          <w:lang w:val="en-US"/>
        </w:rPr>
      </w:pPr>
    </w:p>
    <w:p w14:paraId="29B93271" w14:textId="77777777" w:rsidR="00301C2D" w:rsidRPr="00AB6E67" w:rsidRDefault="00301C2D" w:rsidP="00301C2D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0"/>
          <w:szCs w:val="20"/>
          <w:lang w:val="en-US"/>
        </w:rPr>
      </w:pPr>
      <w:r w:rsidRPr="00AB6E67">
        <w:rPr>
          <w:rStyle w:val="eop"/>
          <w:rFonts w:ascii="Century Gothic" w:hAnsi="Century Gothic" w:cs="Segoe UI"/>
          <w:sz w:val="32"/>
          <w:szCs w:val="32"/>
          <w:lang w:val="en-US"/>
        </w:rPr>
        <w:t> </w:t>
      </w:r>
    </w:p>
    <w:p w14:paraId="40D0D0CC" w14:textId="6C874AE5" w:rsidR="00301C2D" w:rsidRPr="00AB6E67" w:rsidRDefault="00AB6E67" w:rsidP="00301C2D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Segoe UI"/>
          <w:b/>
          <w:bCs/>
          <w:sz w:val="40"/>
          <w:szCs w:val="40"/>
          <w:lang w:val="en-US"/>
        </w:rPr>
      </w:pPr>
      <w:proofErr w:type="spellStart"/>
      <w:r w:rsidRPr="00AB6E67">
        <w:rPr>
          <w:rStyle w:val="eop"/>
          <w:rFonts w:ascii="Century Gothic" w:hAnsi="Century Gothic" w:cs="Segoe UI"/>
          <w:b/>
          <w:bCs/>
          <w:sz w:val="40"/>
          <w:szCs w:val="40"/>
          <w:lang w:val="en-US"/>
        </w:rPr>
        <w:t>Goed</w:t>
      </w:r>
      <w:proofErr w:type="spellEnd"/>
      <w:r w:rsidRPr="00AB6E67">
        <w:rPr>
          <w:rStyle w:val="eop"/>
          <w:rFonts w:ascii="Century Gothic" w:hAnsi="Century Gothic" w:cs="Segoe UI"/>
          <w:b/>
          <w:bCs/>
          <w:sz w:val="40"/>
          <w:szCs w:val="40"/>
          <w:lang w:val="en-US"/>
        </w:rPr>
        <w:t xml:space="preserve"> </w:t>
      </w:r>
      <w:proofErr w:type="spellStart"/>
      <w:r w:rsidRPr="00AB6E67">
        <w:rPr>
          <w:rStyle w:val="eop"/>
          <w:rFonts w:ascii="Century Gothic" w:hAnsi="Century Gothic" w:cs="Segoe UI"/>
          <w:b/>
          <w:bCs/>
          <w:sz w:val="40"/>
          <w:szCs w:val="40"/>
          <w:lang w:val="en-US"/>
        </w:rPr>
        <w:t>fout</w:t>
      </w:r>
      <w:proofErr w:type="spellEnd"/>
    </w:p>
    <w:p w14:paraId="5B640F2C" w14:textId="77777777" w:rsidR="00301C2D" w:rsidRPr="00AB6E67" w:rsidRDefault="00301C2D" w:rsidP="00301C2D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0"/>
          <w:szCs w:val="20"/>
          <w:lang w:val="en-US"/>
        </w:rPr>
      </w:pPr>
    </w:p>
    <w:p w14:paraId="25E70158" w14:textId="265D58CD" w:rsidR="00301C2D" w:rsidRPr="008C4488" w:rsidRDefault="00301C2D" w:rsidP="00301C2D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entury Gothic" w:hAnsi="Century Gothic" w:cs="Segoe UI"/>
          <w:sz w:val="32"/>
          <w:szCs w:val="32"/>
        </w:rPr>
      </w:pPr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Het schrijfproces van dit dictee was als de 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  <w:shd w:val="clear" w:color="auto" w:fill="FFFF00"/>
        </w:rPr>
        <w:t>wiedeweerga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 gepiept, dankzij onze 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  <w:shd w:val="clear" w:color="auto" w:fill="FFFF00"/>
        </w:rPr>
        <w:t>allemansvriend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 </w:t>
      </w:r>
      <w:proofErr w:type="spellStart"/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>ChatGPT</w:t>
      </w:r>
      <w:proofErr w:type="spellEnd"/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. Terwijl de robot in zijn virtuele wereld het 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  <w:shd w:val="clear" w:color="auto" w:fill="FFFF00"/>
        </w:rPr>
        <w:t>abracadabra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 in teksten van 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  <w:shd w:val="clear" w:color="auto" w:fill="FFFF00"/>
        </w:rPr>
        <w:t>Jan en alleman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 tot een geweldige 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  <w:shd w:val="clear" w:color="auto" w:fill="FFFF00"/>
        </w:rPr>
        <w:t>woordenbrij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 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  <w:shd w:val="clear" w:color="auto" w:fill="FFFF00"/>
        </w:rPr>
        <w:t>samensmeedt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, gaan wij door met </w:t>
      </w:r>
      <w:proofErr w:type="spellStart"/>
      <w:r w:rsidRPr="008C4488">
        <w:rPr>
          <w:rStyle w:val="normaltextrun"/>
          <w:rFonts w:ascii="Century Gothic" w:eastAsia="MS Mincho" w:hAnsi="Century Gothic" w:cs="Segoe UI"/>
          <w:sz w:val="32"/>
          <w:szCs w:val="32"/>
          <w:shd w:val="clear" w:color="auto" w:fill="FFFF00"/>
        </w:rPr>
        <w:t>epibreren</w:t>
      </w:r>
      <w:proofErr w:type="spellEnd"/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. We elimineren de </w:t>
      </w:r>
      <w:r w:rsidR="008C4488">
        <w:rPr>
          <w:rStyle w:val="normaltextrun"/>
          <w:rFonts w:ascii="Century Gothic" w:eastAsia="MS Mincho" w:hAnsi="Century Gothic" w:cs="Segoe UI"/>
          <w:sz w:val="32"/>
          <w:szCs w:val="32"/>
        </w:rPr>
        <w:br/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  <w:shd w:val="clear" w:color="auto" w:fill="FFFF00"/>
        </w:rPr>
        <w:t>huis-tuin-en-keukenproblemen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 van </w:t>
      </w:r>
      <w:proofErr w:type="spellStart"/>
      <w:r w:rsidRPr="008C4488">
        <w:rPr>
          <w:rStyle w:val="normaltextrun"/>
          <w:rFonts w:ascii="Century Gothic" w:eastAsia="MS Mincho" w:hAnsi="Century Gothic" w:cs="Segoe UI"/>
          <w:sz w:val="32"/>
          <w:szCs w:val="32"/>
          <w:shd w:val="clear" w:color="auto" w:fill="FFFF00"/>
        </w:rPr>
        <w:t>bijdehante</w:t>
      </w:r>
      <w:proofErr w:type="spellEnd"/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 collega’s en wachten tot we 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  <w:shd w:val="clear" w:color="auto" w:fill="FFFF00"/>
        </w:rPr>
        <w:t>consciëntieus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 kunnen 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  <w:shd w:val="clear" w:color="auto" w:fill="FFFF00"/>
        </w:rPr>
        <w:t>applaudisseren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 voor de 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  <w:shd w:val="clear" w:color="auto" w:fill="FFFF00"/>
        </w:rPr>
        <w:t>kant-en-klare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 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  <w:shd w:val="clear" w:color="auto" w:fill="FFFF00"/>
        </w:rPr>
        <w:t>rijmelarij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 van onze AI-robot.</w:t>
      </w:r>
      <w:r w:rsidRPr="008C4488">
        <w:rPr>
          <w:rStyle w:val="eop"/>
          <w:rFonts w:ascii="Century Gothic" w:hAnsi="Century Gothic" w:cs="Segoe UI"/>
          <w:sz w:val="32"/>
          <w:szCs w:val="32"/>
        </w:rPr>
        <w:t> </w:t>
      </w:r>
    </w:p>
    <w:p w14:paraId="2A2B61A4" w14:textId="77777777" w:rsidR="00301C2D" w:rsidRPr="008C4488" w:rsidRDefault="00301C2D" w:rsidP="00301C2D">
      <w:pPr>
        <w:pStyle w:val="paragraph"/>
        <w:spacing w:before="0" w:beforeAutospacing="0" w:after="0" w:afterAutospacing="0"/>
        <w:ind w:left="720"/>
        <w:textAlignment w:val="baseline"/>
        <w:rPr>
          <w:rFonts w:ascii="Century Gothic" w:hAnsi="Century Gothic" w:cs="Segoe UI"/>
          <w:sz w:val="20"/>
          <w:szCs w:val="20"/>
        </w:rPr>
      </w:pPr>
      <w:r w:rsidRPr="008C4488">
        <w:rPr>
          <w:rStyle w:val="eop"/>
          <w:rFonts w:ascii="Century Gothic" w:hAnsi="Century Gothic" w:cs="Segoe UI"/>
          <w:sz w:val="32"/>
          <w:szCs w:val="32"/>
        </w:rPr>
        <w:t> </w:t>
      </w:r>
    </w:p>
    <w:p w14:paraId="5D4D8DCB" w14:textId="77777777" w:rsidR="00301C2D" w:rsidRPr="008C4488" w:rsidRDefault="00301C2D" w:rsidP="00301C2D">
      <w:pPr>
        <w:pStyle w:val="paragraph"/>
        <w:spacing w:before="0" w:beforeAutospacing="0" w:after="0" w:afterAutospacing="0"/>
        <w:ind w:left="720"/>
        <w:textAlignment w:val="baseline"/>
        <w:rPr>
          <w:rFonts w:ascii="Century Gothic" w:hAnsi="Century Gothic" w:cs="Segoe UI"/>
          <w:sz w:val="20"/>
          <w:szCs w:val="20"/>
        </w:rPr>
      </w:pPr>
      <w:r w:rsidRPr="008C4488">
        <w:rPr>
          <w:rStyle w:val="eop"/>
          <w:rFonts w:ascii="Century Gothic" w:hAnsi="Century Gothic" w:cs="Segoe UI"/>
          <w:sz w:val="32"/>
          <w:szCs w:val="32"/>
        </w:rPr>
        <w:t> </w:t>
      </w:r>
    </w:p>
    <w:p w14:paraId="51F8164B" w14:textId="77777777" w:rsidR="00301C2D" w:rsidRPr="008C4488" w:rsidRDefault="00301C2D" w:rsidP="00301C2D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sz w:val="32"/>
          <w:szCs w:val="32"/>
        </w:rPr>
      </w:pPr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We hebben best veel te danken aan </w:t>
      </w:r>
      <w:proofErr w:type="spellStart"/>
      <w:r w:rsidRPr="008C4488">
        <w:rPr>
          <w:rStyle w:val="normaltextrun"/>
          <w:rFonts w:ascii="Century Gothic" w:eastAsia="MS Mincho" w:hAnsi="Century Gothic" w:cs="Segoe UI"/>
          <w:sz w:val="32"/>
          <w:szCs w:val="32"/>
          <w:shd w:val="clear" w:color="auto" w:fill="FFFF00"/>
        </w:rPr>
        <w:t>artificial</w:t>
      </w:r>
      <w:proofErr w:type="spellEnd"/>
      <w:r w:rsidRPr="008C4488">
        <w:rPr>
          <w:rStyle w:val="normaltextrun"/>
          <w:rFonts w:ascii="Century Gothic" w:eastAsia="MS Mincho" w:hAnsi="Century Gothic" w:cs="Segoe UI"/>
          <w:sz w:val="32"/>
          <w:szCs w:val="32"/>
          <w:shd w:val="clear" w:color="auto" w:fill="FFFF00"/>
        </w:rPr>
        <w:t xml:space="preserve"> intelligence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. </w:t>
      </w:r>
    </w:p>
    <w:p w14:paraId="03458DF3" w14:textId="7D76CF35" w:rsidR="00301C2D" w:rsidRPr="008C4488" w:rsidRDefault="00301C2D" w:rsidP="00301C2D">
      <w:pPr>
        <w:pStyle w:val="paragraph"/>
        <w:spacing w:before="0" w:beforeAutospacing="0" w:after="0" w:afterAutospacing="0"/>
        <w:ind w:left="720"/>
        <w:textAlignment w:val="baseline"/>
        <w:rPr>
          <w:rFonts w:ascii="Century Gothic" w:hAnsi="Century Gothic" w:cs="Segoe UI"/>
          <w:sz w:val="32"/>
          <w:szCs w:val="32"/>
        </w:rPr>
      </w:pPr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En ja, dat woord staat echt in de 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  <w:shd w:val="clear" w:color="auto" w:fill="FFFF00"/>
        </w:rPr>
        <w:t>Dikke Van Dale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>. Je zegt nu wellicht: “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  <w:shd w:val="clear" w:color="auto" w:fill="FFFF00"/>
        </w:rPr>
        <w:t>Aanstelleritis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. Dat 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  <w:shd w:val="clear" w:color="auto" w:fill="FFFF00"/>
        </w:rPr>
        <w:t>futuristische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 gedoe is niks voor mij.”? Laat me je 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  <w:shd w:val="clear" w:color="auto" w:fill="FFFF00"/>
        </w:rPr>
        <w:t>geruststellen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>. Je kunt al niet meer zonder. </w:t>
      </w:r>
      <w:r w:rsidRPr="008C4488">
        <w:rPr>
          <w:rStyle w:val="eop"/>
          <w:rFonts w:ascii="Century Gothic" w:hAnsi="Century Gothic" w:cs="Segoe UI"/>
          <w:sz w:val="32"/>
          <w:szCs w:val="32"/>
        </w:rPr>
        <w:t> </w:t>
      </w:r>
    </w:p>
    <w:p w14:paraId="1E6357A8" w14:textId="77777777" w:rsidR="00301C2D" w:rsidRPr="008C4488" w:rsidRDefault="00301C2D" w:rsidP="00301C2D">
      <w:pPr>
        <w:pStyle w:val="paragraph"/>
        <w:spacing w:before="0" w:beforeAutospacing="0" w:after="0" w:afterAutospacing="0"/>
        <w:ind w:left="720"/>
        <w:textAlignment w:val="baseline"/>
        <w:rPr>
          <w:rFonts w:ascii="Century Gothic" w:hAnsi="Century Gothic" w:cs="Segoe UI"/>
          <w:sz w:val="20"/>
          <w:szCs w:val="20"/>
        </w:rPr>
      </w:pPr>
      <w:r w:rsidRPr="008C4488">
        <w:rPr>
          <w:rStyle w:val="eop"/>
          <w:rFonts w:ascii="Century Gothic" w:hAnsi="Century Gothic" w:cs="Segoe UI"/>
          <w:sz w:val="32"/>
          <w:szCs w:val="32"/>
        </w:rPr>
        <w:t> </w:t>
      </w:r>
    </w:p>
    <w:p w14:paraId="332C351A" w14:textId="77777777" w:rsidR="00301C2D" w:rsidRPr="008C4488" w:rsidRDefault="00301C2D" w:rsidP="00301C2D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entury Gothic" w:hAnsi="Century Gothic" w:cs="Segoe UI"/>
          <w:sz w:val="32"/>
          <w:szCs w:val="32"/>
        </w:rPr>
      </w:pPr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Als je 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  <w:shd w:val="clear" w:color="auto" w:fill="FFFF00"/>
        </w:rPr>
        <w:t>bij tijd en wijle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 iets online bestelt, 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  <w:shd w:val="clear" w:color="auto" w:fill="FFFF00"/>
        </w:rPr>
        <w:t>i-bankiert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, je boodschappen afrekent, een 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  <w:shd w:val="clear" w:color="auto" w:fill="FFFF00"/>
        </w:rPr>
        <w:t>QR-code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 opent of 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  <w:shd w:val="clear" w:color="auto" w:fill="FFFF00"/>
        </w:rPr>
        <w:t>ideeëloos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 op </w:t>
      </w:r>
      <w:proofErr w:type="spellStart"/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>social</w:t>
      </w:r>
      <w:proofErr w:type="spellEnd"/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 media zit, heeft jouw zoekgedrag al flink 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  <w:shd w:val="clear" w:color="auto" w:fill="FFFF00"/>
        </w:rPr>
        <w:t>geëchood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 en zo weet </w:t>
      </w:r>
      <w:proofErr w:type="spellStart"/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>Netflix</w:t>
      </w:r>
      <w:proofErr w:type="spellEnd"/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 welke film bij je past.</w:t>
      </w:r>
      <w:r w:rsidRPr="008C4488">
        <w:rPr>
          <w:rStyle w:val="eop"/>
          <w:rFonts w:ascii="Century Gothic" w:hAnsi="Century Gothic" w:cs="Segoe UI"/>
          <w:sz w:val="32"/>
          <w:szCs w:val="32"/>
        </w:rPr>
        <w:t> </w:t>
      </w:r>
    </w:p>
    <w:p w14:paraId="41FDF01A" w14:textId="77777777" w:rsidR="00301C2D" w:rsidRPr="008C4488" w:rsidRDefault="00301C2D" w:rsidP="00301C2D">
      <w:pPr>
        <w:pStyle w:val="paragraph"/>
        <w:spacing w:before="0" w:beforeAutospacing="0" w:after="0" w:afterAutospacing="0"/>
        <w:ind w:left="720"/>
        <w:textAlignment w:val="baseline"/>
        <w:rPr>
          <w:rFonts w:ascii="Century Gothic" w:hAnsi="Century Gothic" w:cs="Segoe UI"/>
          <w:sz w:val="20"/>
          <w:szCs w:val="20"/>
        </w:rPr>
      </w:pPr>
      <w:r w:rsidRPr="008C4488">
        <w:rPr>
          <w:rStyle w:val="eop"/>
          <w:rFonts w:ascii="Century Gothic" w:hAnsi="Century Gothic" w:cs="Segoe UI"/>
          <w:sz w:val="32"/>
          <w:szCs w:val="32"/>
        </w:rPr>
        <w:t> </w:t>
      </w:r>
    </w:p>
    <w:p w14:paraId="45F0DE20" w14:textId="77777777" w:rsidR="00301C2D" w:rsidRPr="008C4488" w:rsidRDefault="00301C2D" w:rsidP="00301C2D">
      <w:pPr>
        <w:pStyle w:val="paragraph"/>
        <w:spacing w:before="0" w:beforeAutospacing="0" w:after="0" w:afterAutospacing="0"/>
        <w:ind w:left="720"/>
        <w:textAlignment w:val="baseline"/>
        <w:rPr>
          <w:rFonts w:ascii="Century Gothic" w:hAnsi="Century Gothic" w:cs="Segoe UI"/>
          <w:sz w:val="20"/>
          <w:szCs w:val="20"/>
        </w:rPr>
      </w:pPr>
      <w:r w:rsidRPr="008C4488">
        <w:rPr>
          <w:rStyle w:val="eop"/>
          <w:rFonts w:ascii="Century Gothic" w:hAnsi="Century Gothic" w:cs="Segoe UI"/>
          <w:sz w:val="32"/>
          <w:szCs w:val="32"/>
        </w:rPr>
        <w:t> </w:t>
      </w:r>
    </w:p>
    <w:p w14:paraId="3AE5FE96" w14:textId="77777777" w:rsidR="00145AFB" w:rsidRPr="00145AFB" w:rsidRDefault="00145AFB" w:rsidP="00145AF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entury Gothic" w:hAnsi="Century Gothic" w:cs="Segoe UI"/>
          <w:sz w:val="32"/>
          <w:szCs w:val="32"/>
        </w:rPr>
      </w:pPr>
    </w:p>
    <w:p w14:paraId="2060F0C6" w14:textId="6242E207" w:rsidR="00301C2D" w:rsidRPr="008C4488" w:rsidRDefault="00301C2D" w:rsidP="00301C2D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sz w:val="32"/>
          <w:szCs w:val="32"/>
        </w:rPr>
      </w:pPr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lastRenderedPageBreak/>
        <w:t xml:space="preserve">AI kan oneindig veel sneller analyseren dan een mens. </w:t>
      </w:r>
    </w:p>
    <w:p w14:paraId="5096DE13" w14:textId="77777777" w:rsidR="00301C2D" w:rsidRPr="008C4488" w:rsidRDefault="00301C2D" w:rsidP="00301C2D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entury Gothic" w:eastAsia="MS Mincho" w:hAnsi="Century Gothic" w:cs="Segoe UI"/>
          <w:sz w:val="32"/>
          <w:szCs w:val="32"/>
        </w:rPr>
      </w:pPr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Zo bespaar je 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  <w:shd w:val="clear" w:color="auto" w:fill="FFFF00"/>
        </w:rPr>
        <w:t>langzaamaan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 veel tijd en handel je een gemiddelde werkdag 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  <w:shd w:val="clear" w:color="auto" w:fill="FFFF00"/>
        </w:rPr>
        <w:t>op z’n janboerenfluitjes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 af, al schuifelend in je 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  <w:shd w:val="clear" w:color="auto" w:fill="FFFF00"/>
        </w:rPr>
        <w:t>majestueuze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 nieuwe 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  <w:shd w:val="clear" w:color="auto" w:fill="FFFF00"/>
        </w:rPr>
        <w:t>mocassins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. </w:t>
      </w:r>
    </w:p>
    <w:p w14:paraId="220D60DF" w14:textId="71A8E997" w:rsidR="00301C2D" w:rsidRPr="008C4488" w:rsidRDefault="00301C2D" w:rsidP="330426B1">
      <w:pPr>
        <w:pStyle w:val="paragraph"/>
        <w:spacing w:before="0" w:beforeAutospacing="0" w:after="0" w:afterAutospacing="0"/>
        <w:ind w:left="720"/>
        <w:textAlignment w:val="baseline"/>
        <w:rPr>
          <w:rFonts w:ascii="Century Gothic" w:hAnsi="Century Gothic" w:cs="Segoe UI"/>
          <w:sz w:val="32"/>
          <w:szCs w:val="32"/>
        </w:rPr>
      </w:pPr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Geen stress, want AI heeft je vakantie naar het 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  <w:shd w:val="clear" w:color="auto" w:fill="FFFF00"/>
        </w:rPr>
        <w:t>noorden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 van Zweden </w:t>
      </w:r>
      <w:r w:rsidR="1A5DEF30"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>of</w:t>
      </w:r>
      <w:r w:rsidR="4C7031D9"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 </w:t>
      </w:r>
      <w:r w:rsidR="1A5DEF30" w:rsidRPr="00D11981">
        <w:rPr>
          <w:rStyle w:val="normaltextrun"/>
          <w:rFonts w:ascii="Century Gothic" w:eastAsia="MS Mincho" w:hAnsi="Century Gothic" w:cs="Segoe UI"/>
          <w:sz w:val="32"/>
          <w:szCs w:val="32"/>
          <w:highlight w:val="yellow"/>
        </w:rPr>
        <w:t>Zuid</w:t>
      </w:r>
      <w:r w:rsidRPr="00D11981">
        <w:rPr>
          <w:rStyle w:val="normaltextrun"/>
          <w:rFonts w:ascii="Century Gothic" w:eastAsia="MS Mincho" w:hAnsi="Century Gothic" w:cs="Segoe UI"/>
          <w:sz w:val="32"/>
          <w:szCs w:val="32"/>
          <w:highlight w:val="yellow"/>
          <w:shd w:val="clear" w:color="auto" w:fill="FFFF00"/>
        </w:rPr>
        <w:t>-F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  <w:shd w:val="clear" w:color="auto" w:fill="FFFF00"/>
        </w:rPr>
        <w:t>rankrijk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 al </w:t>
      </w:r>
      <w:proofErr w:type="spellStart"/>
      <w:r w:rsidRPr="008C4488">
        <w:rPr>
          <w:rStyle w:val="normaltextrun"/>
          <w:rFonts w:ascii="Century Gothic" w:eastAsia="MS Mincho" w:hAnsi="Century Gothic" w:cs="Segoe UI"/>
          <w:sz w:val="32"/>
          <w:szCs w:val="32"/>
          <w:shd w:val="clear" w:color="auto" w:fill="FFFF00"/>
        </w:rPr>
        <w:t>quasiobjectief</w:t>
      </w:r>
      <w:proofErr w:type="spellEnd"/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 geboekt. </w:t>
      </w:r>
      <w:r w:rsidRPr="008C4488">
        <w:rPr>
          <w:rStyle w:val="eop"/>
          <w:rFonts w:ascii="Century Gothic" w:hAnsi="Century Gothic" w:cs="Segoe UI"/>
          <w:sz w:val="32"/>
          <w:szCs w:val="32"/>
        </w:rPr>
        <w:t> </w:t>
      </w:r>
    </w:p>
    <w:p w14:paraId="764A1DE1" w14:textId="2E13AFFA" w:rsidR="00301C2D" w:rsidRPr="008C4488" w:rsidRDefault="00301C2D" w:rsidP="00301C2D">
      <w:pPr>
        <w:spacing w:after="160" w:line="259" w:lineRule="auto"/>
        <w:rPr>
          <w:rFonts w:eastAsia="Times New Roman" w:cs="Segoe UI"/>
          <w:sz w:val="32"/>
          <w:szCs w:val="32"/>
          <w:lang w:eastAsia="nl-NL"/>
        </w:rPr>
      </w:pPr>
    </w:p>
    <w:p w14:paraId="14693CE6" w14:textId="77777777" w:rsidR="00301C2D" w:rsidRPr="008C4488" w:rsidRDefault="00301C2D" w:rsidP="00301C2D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entury Gothic" w:hAnsi="Century Gothic" w:cs="Segoe UI"/>
          <w:sz w:val="32"/>
          <w:szCs w:val="32"/>
        </w:rPr>
      </w:pPr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Is het dan alleen maar 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  <w:shd w:val="clear" w:color="auto" w:fill="FFFF00"/>
        </w:rPr>
        <w:t>halleluja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 wat de klok slaat? Zeker niet. De 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  <w:shd w:val="clear" w:color="auto" w:fill="FFFF00"/>
        </w:rPr>
        <w:t>criticasters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 zijn niet de </w:t>
      </w:r>
      <w:proofErr w:type="spellStart"/>
      <w:r w:rsidRPr="008C4488">
        <w:rPr>
          <w:rStyle w:val="normaltextrun"/>
          <w:rFonts w:ascii="Century Gothic" w:eastAsia="MS Mincho" w:hAnsi="Century Gothic" w:cs="Segoe UI"/>
          <w:sz w:val="32"/>
          <w:szCs w:val="32"/>
          <w:shd w:val="clear" w:color="auto" w:fill="FFFF00"/>
        </w:rPr>
        <w:t>wappies</w:t>
      </w:r>
      <w:proofErr w:type="spellEnd"/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 van deze wereld, maar de AI-makers zelf. Er bestaan veel niet 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  <w:shd w:val="clear" w:color="auto" w:fill="FFFF00"/>
        </w:rPr>
        <w:t>opzichzelfstaande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 voorbeelden van chatboxen die 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  <w:shd w:val="clear" w:color="auto" w:fill="FFFF00"/>
        </w:rPr>
        <w:t>rigoureus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 werden verwijderd toen </w:t>
      </w:r>
      <w:proofErr w:type="spellStart"/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>kwaadwillenden</w:t>
      </w:r>
      <w:proofErr w:type="spellEnd"/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 hen 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  <w:shd w:val="clear" w:color="auto" w:fill="FFFF00"/>
        </w:rPr>
        <w:t>voedden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 met verkeerde informatie. Die chatboxen transformeerden tot enge 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  <w:shd w:val="clear" w:color="auto" w:fill="FFFF00"/>
        </w:rPr>
        <w:t>charlatans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 die vage </w:t>
      </w:r>
      <w:proofErr w:type="spellStart"/>
      <w:r w:rsidRPr="008C4488">
        <w:rPr>
          <w:rStyle w:val="normaltextrun"/>
          <w:rFonts w:ascii="Century Gothic" w:eastAsia="MS Mincho" w:hAnsi="Century Gothic" w:cs="Segoe UI"/>
          <w:sz w:val="32"/>
          <w:szCs w:val="32"/>
          <w:shd w:val="clear" w:color="auto" w:fill="FFFF00"/>
        </w:rPr>
        <w:t>broodjeaapverhalen</w:t>
      </w:r>
      <w:proofErr w:type="spellEnd"/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 voor wáár publiceerden.</w:t>
      </w:r>
      <w:r w:rsidRPr="008C4488">
        <w:rPr>
          <w:rStyle w:val="eop"/>
          <w:rFonts w:ascii="Century Gothic" w:hAnsi="Century Gothic" w:cs="Segoe UI"/>
          <w:sz w:val="32"/>
          <w:szCs w:val="32"/>
        </w:rPr>
        <w:t> </w:t>
      </w:r>
    </w:p>
    <w:p w14:paraId="776200DE" w14:textId="2F78062F" w:rsidR="00301C2D" w:rsidRPr="008C4488" w:rsidRDefault="00301C2D" w:rsidP="00301C2D">
      <w:pPr>
        <w:pStyle w:val="paragraph"/>
        <w:spacing w:before="0" w:beforeAutospacing="0" w:after="0" w:afterAutospacing="0"/>
        <w:ind w:left="720"/>
        <w:textAlignment w:val="baseline"/>
        <w:rPr>
          <w:rFonts w:ascii="Century Gothic" w:hAnsi="Century Gothic" w:cs="Segoe UI"/>
          <w:sz w:val="20"/>
          <w:szCs w:val="20"/>
        </w:rPr>
      </w:pPr>
      <w:r w:rsidRPr="008C4488">
        <w:rPr>
          <w:rStyle w:val="eop"/>
          <w:rFonts w:ascii="Century Gothic" w:hAnsi="Century Gothic" w:cs="Segoe UI"/>
          <w:sz w:val="32"/>
          <w:szCs w:val="32"/>
        </w:rPr>
        <w:t>  </w:t>
      </w:r>
    </w:p>
    <w:p w14:paraId="05C84741" w14:textId="216E3A96" w:rsidR="00301C2D" w:rsidRPr="008C4488" w:rsidRDefault="00301C2D" w:rsidP="00301C2D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entury Gothic" w:hAnsi="Century Gothic" w:cs="Segoe UI"/>
          <w:sz w:val="32"/>
          <w:szCs w:val="32"/>
        </w:rPr>
      </w:pPr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Mensen zijn zo 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  <w:shd w:val="clear" w:color="auto" w:fill="FFFF00"/>
        </w:rPr>
        <w:t>empathisch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 dat ze nauwelijks kunnen geloven dat machines van gevoelens geen 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  <w:shd w:val="clear" w:color="auto" w:fill="FFFF00"/>
        </w:rPr>
        <w:t>sjoege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 hebben. Er zijn zelfs personen die </w:t>
      </w:r>
      <w:proofErr w:type="spellStart"/>
      <w:r w:rsidRPr="008C4488">
        <w:rPr>
          <w:rStyle w:val="normaltextrun"/>
          <w:rFonts w:ascii="Century Gothic" w:eastAsia="MS Mincho" w:hAnsi="Century Gothic" w:cs="Segoe UI"/>
          <w:sz w:val="32"/>
          <w:szCs w:val="32"/>
          <w:shd w:val="clear" w:color="auto" w:fill="FFFF00"/>
        </w:rPr>
        <w:t>onomfloerst</w:t>
      </w:r>
      <w:proofErr w:type="spellEnd"/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 verliefd worden op </w:t>
      </w:r>
      <w:proofErr w:type="spellStart"/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>ChatGPT</w:t>
      </w:r>
      <w:proofErr w:type="spellEnd"/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. Waarom? Omdat zo’n box graag 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  <w:shd w:val="clear" w:color="auto" w:fill="FFFF00"/>
        </w:rPr>
        <w:t>gejijd en gejoud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 wordt? Omdat AI geen 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  <w:shd w:val="clear" w:color="auto" w:fill="FFFF00"/>
        </w:rPr>
        <w:t>ivorentorenhouding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 aanneemt waardoor het 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  <w:shd w:val="clear" w:color="auto" w:fill="FFFF00"/>
        </w:rPr>
        <w:t>rapaille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 moeilijk te onderscheiden is van de gemiddelde 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  <w:shd w:val="clear" w:color="auto" w:fill="FFFF00"/>
        </w:rPr>
        <w:t>hulpsinterklaas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>? Of is het een gevalletje ‘Hij begrijpt mij wel’?</w:t>
      </w:r>
      <w:r w:rsidRPr="008C4488">
        <w:rPr>
          <w:rStyle w:val="eop"/>
          <w:rFonts w:ascii="Century Gothic" w:hAnsi="Century Gothic" w:cs="Segoe UI"/>
          <w:sz w:val="32"/>
          <w:szCs w:val="32"/>
        </w:rPr>
        <w:t> </w:t>
      </w:r>
    </w:p>
    <w:p w14:paraId="6F622CCD" w14:textId="77777777" w:rsidR="00301C2D" w:rsidRPr="008C4488" w:rsidRDefault="00301C2D" w:rsidP="00301C2D">
      <w:pPr>
        <w:pStyle w:val="paragraph"/>
        <w:spacing w:before="0" w:beforeAutospacing="0" w:after="0" w:afterAutospacing="0"/>
        <w:ind w:left="720"/>
        <w:textAlignment w:val="baseline"/>
        <w:rPr>
          <w:rFonts w:ascii="Century Gothic" w:hAnsi="Century Gothic" w:cs="Segoe UI"/>
          <w:sz w:val="20"/>
          <w:szCs w:val="20"/>
        </w:rPr>
      </w:pPr>
      <w:r w:rsidRPr="008C4488">
        <w:rPr>
          <w:rStyle w:val="eop"/>
          <w:rFonts w:ascii="Century Gothic" w:hAnsi="Century Gothic" w:cs="Segoe UI"/>
          <w:sz w:val="32"/>
          <w:szCs w:val="32"/>
        </w:rPr>
        <w:t> </w:t>
      </w:r>
    </w:p>
    <w:p w14:paraId="2DD19EB5" w14:textId="069C66C3" w:rsidR="00625E40" w:rsidRPr="008C4488" w:rsidRDefault="00301C2D" w:rsidP="00C23FF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szCs w:val="28"/>
        </w:rPr>
      </w:pPr>
      <w:r w:rsidRPr="008C4488">
        <w:rPr>
          <w:rStyle w:val="normaltextrun"/>
          <w:rFonts w:ascii="Century Gothic" w:eastAsia="MS Mincho" w:hAnsi="Century Gothic" w:cs="Segoe UI"/>
          <w:sz w:val="32"/>
          <w:szCs w:val="32"/>
          <w:shd w:val="clear" w:color="auto" w:fill="FFFF00"/>
        </w:rPr>
        <w:t>Ten slotte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 een laatste tip: Laat je niet in de 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  <w:shd w:val="clear" w:color="auto" w:fill="FFFF00"/>
        </w:rPr>
        <w:t>luren</w:t>
      </w:r>
      <w:r w:rsidRPr="008C4488">
        <w:rPr>
          <w:rStyle w:val="normaltextrun"/>
          <w:rFonts w:ascii="Century Gothic" w:eastAsia="MS Mincho" w:hAnsi="Century Gothic" w:cs="Segoe UI"/>
          <w:sz w:val="32"/>
          <w:szCs w:val="32"/>
        </w:rPr>
        <w:t xml:space="preserve"> leggen en lees vooral die onderste zin: “</w:t>
      </w:r>
      <w:proofErr w:type="spellStart"/>
      <w:r w:rsidRPr="008C4488">
        <w:rPr>
          <w:rStyle w:val="normaltextrun"/>
          <w:rFonts w:ascii="Century Gothic" w:eastAsia="MS Mincho" w:hAnsi="Century Gothic" w:cs="Segoe UI"/>
          <w:i/>
          <w:iCs/>
          <w:sz w:val="32"/>
          <w:szCs w:val="32"/>
        </w:rPr>
        <w:t>ChatGPT</w:t>
      </w:r>
      <w:proofErr w:type="spellEnd"/>
      <w:r w:rsidRPr="008C4488">
        <w:rPr>
          <w:rStyle w:val="normaltextrun"/>
          <w:rFonts w:ascii="Century Gothic" w:eastAsia="MS Mincho" w:hAnsi="Century Gothic" w:cs="Segoe UI"/>
          <w:i/>
          <w:iCs/>
          <w:sz w:val="32"/>
          <w:szCs w:val="32"/>
        </w:rPr>
        <w:t xml:space="preserve"> </w:t>
      </w:r>
      <w:proofErr w:type="spellStart"/>
      <w:r w:rsidRPr="008C4488">
        <w:rPr>
          <w:rStyle w:val="normaltextrun"/>
          <w:rFonts w:ascii="Century Gothic" w:eastAsia="MS Mincho" w:hAnsi="Century Gothic" w:cs="Segoe UI"/>
          <w:i/>
          <w:iCs/>
          <w:sz w:val="32"/>
          <w:szCs w:val="32"/>
        </w:rPr>
        <w:t>can</w:t>
      </w:r>
      <w:proofErr w:type="spellEnd"/>
      <w:r w:rsidRPr="008C4488">
        <w:rPr>
          <w:rStyle w:val="normaltextrun"/>
          <w:rFonts w:ascii="Century Gothic" w:eastAsia="MS Mincho" w:hAnsi="Century Gothic" w:cs="Segoe UI"/>
          <w:i/>
          <w:iCs/>
          <w:sz w:val="32"/>
          <w:szCs w:val="32"/>
        </w:rPr>
        <w:t xml:space="preserve"> make mistakes.”</w:t>
      </w:r>
    </w:p>
    <w:sectPr w:rsidR="00625E40" w:rsidRPr="008C4488" w:rsidSect="007436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CB0FA" w14:textId="77777777" w:rsidR="00CF0CF0" w:rsidRDefault="00CF0CF0" w:rsidP="00EF1FD5">
      <w:r>
        <w:separator/>
      </w:r>
    </w:p>
  </w:endnote>
  <w:endnote w:type="continuationSeparator" w:id="0">
    <w:p w14:paraId="5D7B102C" w14:textId="77777777" w:rsidR="00CF0CF0" w:rsidRDefault="00CF0CF0" w:rsidP="00EF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65E7" w14:textId="77777777" w:rsidR="00743603" w:rsidRDefault="0074360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B3D9D" w14:textId="48CD8446" w:rsidR="00EF1FD5" w:rsidRPr="00743603" w:rsidRDefault="615231BF">
    <w:pPr>
      <w:pStyle w:val="Voettekst"/>
      <w:rPr>
        <w:sz w:val="18"/>
        <w:szCs w:val="20"/>
      </w:rPr>
    </w:pPr>
    <w:r>
      <w:rPr>
        <w:noProof/>
      </w:rPr>
      <w:drawing>
        <wp:inline distT="0" distB="0" distL="0" distR="0" wp14:anchorId="7EFFEE5E" wp14:editId="526BE20B">
          <wp:extent cx="408065" cy="447675"/>
          <wp:effectExtent l="0" t="0" r="0" b="0"/>
          <wp:docPr id="960058147" name="Afbeelding 960058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06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3603">
      <w:t xml:space="preserve"> </w:t>
    </w:r>
    <w:r w:rsidR="00743603">
      <w:tab/>
    </w:r>
    <w:r w:rsidR="00743603" w:rsidRPr="00743603">
      <w:rPr>
        <w:sz w:val="18"/>
        <w:szCs w:val="20"/>
      </w:rPr>
      <w:t>Tekst: Margreet Koster | Communicatieschakel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2E70" w14:textId="77777777" w:rsidR="00743603" w:rsidRDefault="0074360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13DEA" w14:textId="77777777" w:rsidR="00CF0CF0" w:rsidRDefault="00CF0CF0" w:rsidP="00EF1FD5">
      <w:r>
        <w:separator/>
      </w:r>
    </w:p>
  </w:footnote>
  <w:footnote w:type="continuationSeparator" w:id="0">
    <w:p w14:paraId="0F78B0C8" w14:textId="77777777" w:rsidR="00CF0CF0" w:rsidRDefault="00CF0CF0" w:rsidP="00EF1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7A89" w14:textId="77777777" w:rsidR="00743603" w:rsidRDefault="0074360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1606" w14:textId="57CE0DCE" w:rsidR="00EF1FD5" w:rsidRDefault="00EF1FD5" w:rsidP="00EF1FD5">
    <w:pPr>
      <w:pStyle w:val="Koptekst"/>
      <w:jc w:val="right"/>
    </w:pPr>
  </w:p>
  <w:p w14:paraId="0B3CD432" w14:textId="16F48024" w:rsidR="00EF1FD5" w:rsidRDefault="00743603" w:rsidP="0006597E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2E36A31" wp14:editId="5ADC057E">
              <wp:simplePos x="0" y="0"/>
              <wp:positionH relativeFrom="column">
                <wp:posOffset>4060503</wp:posOffset>
              </wp:positionH>
              <wp:positionV relativeFrom="paragraph">
                <wp:posOffset>189523</wp:posOffset>
              </wp:positionV>
              <wp:extent cx="2142698" cy="798394"/>
              <wp:effectExtent l="0" t="0" r="0" b="1905"/>
              <wp:wrapNone/>
              <wp:docPr id="1761839966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2698" cy="79839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169A050" w14:textId="6A3A8EAA" w:rsidR="0006597E" w:rsidRDefault="0074360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8010EF" wp14:editId="0308C989">
                                <wp:extent cx="1953260" cy="414808"/>
                                <wp:effectExtent l="0" t="0" r="0" b="4445"/>
                                <wp:docPr id="1432969489" name="Afbeelding 143296948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fbeelding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53260" cy="4148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E36A31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319.7pt;margin-top:14.9pt;width:168.7pt;height:62.8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J+LgIAAFQEAAAOAAAAZHJzL2Uyb0RvYy54bWysVE1v2zAMvQ/YfxB0XxynadoYcYosRYYB&#10;QVsgHXpWZCk2IIuapMTOfv0o2flot9Owi0yK1BPJ9+TZQ1srchDWVaBzmg6GlAjNoaj0Lqc/Xldf&#10;7ilxnumCKdAip0fh6MP886dZYzIxghJUISxBEO2yxuS09N5kSeJ4KWrmBmCExqAEWzOPrt0lhWUN&#10;otcqGQ2Hk6QBWxgLXDiHu49dkM4jvpSC+2cpnfBE5RRr83G1cd2GNZnPWLazzJQV78tg/1BFzSqN&#10;l56hHplnZG+rP6DqiltwIP2AQ52AlBUXsQfsJh1+6GZTMiNiLzgcZ85jcv8Plj8dNubFEt9+hRYJ&#10;DANpjMscboZ+Wmnr8MVKCcZxhMfz2ETrCcfNUToeTaZINMfY3fT+ZjoOMMnltLHOfxNQk2Dk1CIt&#10;cVrssHa+Sz2lhMscqKpYVUpFJ0hBLJUlB4YkKh9rRPB3WUqTJqeTm9thBNYQjnfISmMtl56C5dtt&#10;2ze6heKI/VvopOEMX1VY5Jo5/8IsagFbRn37Z1ykArwEeouSEuyvv+2HfKQIo5Q0qK2cup97ZgUl&#10;6rtG8qbpeBzEGJ3x7d0IHXsd2V5H9L5eAnae4ksyPJoh36uTKS3Ub/gMFuFWDDHN8e6c+pO59J3i&#10;8RlxsVjEJJSfYX6tN4YH6DDpQMFr+8as6XnyyPATnFTIsg90dbnhpIbF3oOsIpdhwN1U+7mjdKMa&#10;+mcW3sa1H7MuP4P5bwAAAP//AwBQSwMEFAAGAAgAAAAhAA9ewuPhAAAACgEAAA8AAABkcnMvZG93&#10;bnJldi54bWxMj01PhDAQhu8m/odmTLwYt7gIK0jZGONH4s3Fj3jr0hGIdEpoF/DfO570NpN58s7z&#10;FtvF9mLC0XeOFFysIhBItTMdNQpeqvvzKxA+aDK6d4QKvtHDtjw+KnRu3EzPOO1CIziEfK4VtCEM&#10;uZS+btFqv3IDEt8+3Wh14HVspBn1zOG2l+soSqXVHfGHVg9422L9tTtYBR9nzfuTXx5e5ziJh7vH&#10;qdq8mUqp05Pl5hpEwCX8wfCrz+pQstPeHch40StI4+ySUQXrjCswkG1SHvZMJkkCsizk/wrlDwAA&#10;AP//AwBQSwECLQAUAAYACAAAACEAtoM4kv4AAADhAQAAEwAAAAAAAAAAAAAAAAAAAAAAW0NvbnRl&#10;bnRfVHlwZXNdLnhtbFBLAQItABQABgAIAAAAIQA4/SH/1gAAAJQBAAALAAAAAAAAAAAAAAAAAC8B&#10;AABfcmVscy8ucmVsc1BLAQItABQABgAIAAAAIQAkxwJ+LgIAAFQEAAAOAAAAAAAAAAAAAAAAAC4C&#10;AABkcnMvZTJvRG9jLnhtbFBLAQItABQABgAIAAAAIQAPXsLj4QAAAAoBAAAPAAAAAAAAAAAAAAAA&#10;AIgEAABkcnMvZG93bnJldi54bWxQSwUGAAAAAAQABADzAAAAlgUAAAAA&#10;" fillcolor="white [3201]" stroked="f" strokeweight=".5pt">
              <v:textbox>
                <w:txbxContent>
                  <w:p w14:paraId="4169A050" w14:textId="6A3A8EAA" w:rsidR="0006597E" w:rsidRDefault="00743603">
                    <w:r>
                      <w:rPr>
                        <w:noProof/>
                      </w:rPr>
                      <w:drawing>
                        <wp:inline distT="0" distB="0" distL="0" distR="0" wp14:anchorId="638010EF" wp14:editId="0308C989">
                          <wp:extent cx="1953260" cy="414808"/>
                          <wp:effectExtent l="0" t="0" r="0" b="4445"/>
                          <wp:docPr id="1432969489" name="Afbeelding 143296948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fbeelding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53260" cy="4148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6597E">
      <w:rPr>
        <w:noProof/>
      </w:rPr>
      <w:drawing>
        <wp:inline distT="0" distB="0" distL="0" distR="0" wp14:anchorId="65DC2707" wp14:editId="5C231FF0">
          <wp:extent cx="1842448" cy="665554"/>
          <wp:effectExtent l="0" t="0" r="5715" b="1270"/>
          <wp:docPr id="1948037438" name="Afbeelding 19480374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409" cy="669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8003" w14:textId="77777777" w:rsidR="00743603" w:rsidRDefault="0074360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1F68"/>
    <w:multiLevelType w:val="multilevel"/>
    <w:tmpl w:val="02722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9D7B38"/>
    <w:multiLevelType w:val="multilevel"/>
    <w:tmpl w:val="C43EF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570AF7"/>
    <w:multiLevelType w:val="multilevel"/>
    <w:tmpl w:val="9EA22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4113DB"/>
    <w:multiLevelType w:val="multilevel"/>
    <w:tmpl w:val="F3824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7D2AD2"/>
    <w:multiLevelType w:val="multilevel"/>
    <w:tmpl w:val="0D8028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1427E6"/>
    <w:multiLevelType w:val="multilevel"/>
    <w:tmpl w:val="B6D830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465876"/>
    <w:multiLevelType w:val="multilevel"/>
    <w:tmpl w:val="E0D287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44135E"/>
    <w:multiLevelType w:val="hybridMultilevel"/>
    <w:tmpl w:val="2A94D6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065525">
    <w:abstractNumId w:val="1"/>
  </w:num>
  <w:num w:numId="2" w16cid:durableId="590045672">
    <w:abstractNumId w:val="3"/>
  </w:num>
  <w:num w:numId="3" w16cid:durableId="1213732519">
    <w:abstractNumId w:val="2"/>
  </w:num>
  <w:num w:numId="4" w16cid:durableId="754474349">
    <w:abstractNumId w:val="0"/>
  </w:num>
  <w:num w:numId="5" w16cid:durableId="2022048833">
    <w:abstractNumId w:val="5"/>
  </w:num>
  <w:num w:numId="6" w16cid:durableId="1861623376">
    <w:abstractNumId w:val="4"/>
  </w:num>
  <w:num w:numId="7" w16cid:durableId="270280396">
    <w:abstractNumId w:val="6"/>
  </w:num>
  <w:num w:numId="8" w16cid:durableId="13651326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2D"/>
    <w:rsid w:val="000374DD"/>
    <w:rsid w:val="0006597E"/>
    <w:rsid w:val="00090A1F"/>
    <w:rsid w:val="000B399D"/>
    <w:rsid w:val="000D346C"/>
    <w:rsid w:val="000F4A33"/>
    <w:rsid w:val="000F5480"/>
    <w:rsid w:val="001135B1"/>
    <w:rsid w:val="00145AFB"/>
    <w:rsid w:val="0014656D"/>
    <w:rsid w:val="001748C1"/>
    <w:rsid w:val="002069BC"/>
    <w:rsid w:val="00234742"/>
    <w:rsid w:val="002422C4"/>
    <w:rsid w:val="00247121"/>
    <w:rsid w:val="00274C3F"/>
    <w:rsid w:val="002F3520"/>
    <w:rsid w:val="00301B90"/>
    <w:rsid w:val="00301C2D"/>
    <w:rsid w:val="0030490D"/>
    <w:rsid w:val="00334C50"/>
    <w:rsid w:val="0033639D"/>
    <w:rsid w:val="003B044F"/>
    <w:rsid w:val="00421469"/>
    <w:rsid w:val="00460252"/>
    <w:rsid w:val="004A0073"/>
    <w:rsid w:val="00540CA6"/>
    <w:rsid w:val="00560BD2"/>
    <w:rsid w:val="00562A70"/>
    <w:rsid w:val="005840E2"/>
    <w:rsid w:val="00585D3A"/>
    <w:rsid w:val="00591C81"/>
    <w:rsid w:val="005A52D7"/>
    <w:rsid w:val="005B0C7C"/>
    <w:rsid w:val="005B4235"/>
    <w:rsid w:val="005E1DE5"/>
    <w:rsid w:val="006003F4"/>
    <w:rsid w:val="00625E40"/>
    <w:rsid w:val="00643386"/>
    <w:rsid w:val="00664FB9"/>
    <w:rsid w:val="0066538F"/>
    <w:rsid w:val="0067478A"/>
    <w:rsid w:val="006F4A97"/>
    <w:rsid w:val="00705F3C"/>
    <w:rsid w:val="00706373"/>
    <w:rsid w:val="00730B97"/>
    <w:rsid w:val="007316B0"/>
    <w:rsid w:val="00732981"/>
    <w:rsid w:val="00743603"/>
    <w:rsid w:val="007669B9"/>
    <w:rsid w:val="00773908"/>
    <w:rsid w:val="00796A5C"/>
    <w:rsid w:val="0079735C"/>
    <w:rsid w:val="00813FCD"/>
    <w:rsid w:val="008529B9"/>
    <w:rsid w:val="00862EEE"/>
    <w:rsid w:val="0088002D"/>
    <w:rsid w:val="00884A76"/>
    <w:rsid w:val="008B788C"/>
    <w:rsid w:val="008C4488"/>
    <w:rsid w:val="008D044D"/>
    <w:rsid w:val="008D5B4B"/>
    <w:rsid w:val="008D69F5"/>
    <w:rsid w:val="008F45A8"/>
    <w:rsid w:val="00900885"/>
    <w:rsid w:val="00916394"/>
    <w:rsid w:val="009165A4"/>
    <w:rsid w:val="009444CE"/>
    <w:rsid w:val="00975FCE"/>
    <w:rsid w:val="00976CD7"/>
    <w:rsid w:val="00977A0F"/>
    <w:rsid w:val="009A7F67"/>
    <w:rsid w:val="009B2615"/>
    <w:rsid w:val="00A175A0"/>
    <w:rsid w:val="00A50FC2"/>
    <w:rsid w:val="00A55CC2"/>
    <w:rsid w:val="00A616DE"/>
    <w:rsid w:val="00A822AC"/>
    <w:rsid w:val="00A92FD7"/>
    <w:rsid w:val="00AA66E5"/>
    <w:rsid w:val="00AB6E67"/>
    <w:rsid w:val="00AD0474"/>
    <w:rsid w:val="00AD168D"/>
    <w:rsid w:val="00AE5CAE"/>
    <w:rsid w:val="00AE65D3"/>
    <w:rsid w:val="00AF6B15"/>
    <w:rsid w:val="00AF7D6C"/>
    <w:rsid w:val="00B14C6D"/>
    <w:rsid w:val="00B71E7B"/>
    <w:rsid w:val="00B743D0"/>
    <w:rsid w:val="00BE4E22"/>
    <w:rsid w:val="00BF3982"/>
    <w:rsid w:val="00C05745"/>
    <w:rsid w:val="00C24B42"/>
    <w:rsid w:val="00C346DA"/>
    <w:rsid w:val="00C362F5"/>
    <w:rsid w:val="00C6085E"/>
    <w:rsid w:val="00C8438A"/>
    <w:rsid w:val="00CC1151"/>
    <w:rsid w:val="00CD57E5"/>
    <w:rsid w:val="00CF0CF0"/>
    <w:rsid w:val="00D11981"/>
    <w:rsid w:val="00D55510"/>
    <w:rsid w:val="00D65BA2"/>
    <w:rsid w:val="00D81C30"/>
    <w:rsid w:val="00DD48DA"/>
    <w:rsid w:val="00DE42F3"/>
    <w:rsid w:val="00DE6AE0"/>
    <w:rsid w:val="00E07934"/>
    <w:rsid w:val="00E13F97"/>
    <w:rsid w:val="00E8225C"/>
    <w:rsid w:val="00E90D4B"/>
    <w:rsid w:val="00E9512C"/>
    <w:rsid w:val="00EA589A"/>
    <w:rsid w:val="00EB35A9"/>
    <w:rsid w:val="00EF1FD5"/>
    <w:rsid w:val="00F17CBF"/>
    <w:rsid w:val="00F226B8"/>
    <w:rsid w:val="00F43E9F"/>
    <w:rsid w:val="00F4710C"/>
    <w:rsid w:val="00F47E71"/>
    <w:rsid w:val="00F66306"/>
    <w:rsid w:val="00F81BB4"/>
    <w:rsid w:val="00FD6795"/>
    <w:rsid w:val="00FE1987"/>
    <w:rsid w:val="1A5DEF30"/>
    <w:rsid w:val="330426B1"/>
    <w:rsid w:val="36F2A070"/>
    <w:rsid w:val="4411D568"/>
    <w:rsid w:val="4C7031D9"/>
    <w:rsid w:val="6152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944A7"/>
  <w15:chartTrackingRefBased/>
  <w15:docId w15:val="{5EB91031-57E4-4FEB-8235-B9484C46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8438A"/>
    <w:pPr>
      <w:spacing w:after="0" w:line="240" w:lineRule="auto"/>
    </w:pPr>
    <w:rPr>
      <w:rFonts w:ascii="Century Gothic" w:eastAsia="MS Mincho" w:hAnsi="Century Gothic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F1FD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F1FD5"/>
    <w:rPr>
      <w:rFonts w:ascii="Century Gothic" w:eastAsia="MS Mincho" w:hAnsi="Century Gothic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EF1FD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F1FD5"/>
    <w:rPr>
      <w:rFonts w:ascii="Century Gothic" w:eastAsia="MS Mincho" w:hAnsi="Century Gothic"/>
      <w:szCs w:val="24"/>
    </w:rPr>
  </w:style>
  <w:style w:type="paragraph" w:customStyle="1" w:styleId="paragraph">
    <w:name w:val="paragraph"/>
    <w:basedOn w:val="Standaard"/>
    <w:rsid w:val="00301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nl-NL"/>
    </w:rPr>
  </w:style>
  <w:style w:type="character" w:customStyle="1" w:styleId="normaltextrun">
    <w:name w:val="normaltextrun"/>
    <w:basedOn w:val="Standaardalinea-lettertype"/>
    <w:rsid w:val="00301C2D"/>
  </w:style>
  <w:style w:type="character" w:customStyle="1" w:styleId="eop">
    <w:name w:val="eop"/>
    <w:basedOn w:val="Standaardalinea-lettertype"/>
    <w:rsid w:val="00301C2D"/>
  </w:style>
  <w:style w:type="paragraph" w:styleId="Geenafstand">
    <w:name w:val="No Spacing"/>
    <w:uiPriority w:val="1"/>
    <w:qFormat/>
    <w:rsid w:val="00301C2D"/>
    <w:pPr>
      <w:spacing w:after="0" w:line="240" w:lineRule="auto"/>
    </w:pPr>
    <w:rPr>
      <w:rFonts w:ascii="Century Gothic" w:eastAsia="MS Mincho" w:hAnsi="Century Gothic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4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sa\OneDrive\Documenten\Aangepaste%20Office-sjablonen\communicatieschakel%20log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ab8d88-9af6-4305-8b5f-753f40c10d37" xsi:nil="true"/>
    <lcf76f155ced4ddcb4097134ff3c332f xmlns="108bc8aa-aa00-4cdc-8492-53ceadf99d3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A35B848FF054DB5F3D4992026CB7D" ma:contentTypeVersion="17" ma:contentTypeDescription="Create a new document." ma:contentTypeScope="" ma:versionID="e6ec8d51367e0e88c284864f63a31101">
  <xsd:schema xmlns:xsd="http://www.w3.org/2001/XMLSchema" xmlns:xs="http://www.w3.org/2001/XMLSchema" xmlns:p="http://schemas.microsoft.com/office/2006/metadata/properties" xmlns:ns2="108bc8aa-aa00-4cdc-8492-53ceadf99d39" xmlns:ns3="e1ab8d88-9af6-4305-8b5f-753f40c10d37" targetNamespace="http://schemas.microsoft.com/office/2006/metadata/properties" ma:root="true" ma:fieldsID="5fd891210de4d3fdc5a3e81ec0530ea1" ns2:_="" ns3:_="">
    <xsd:import namespace="108bc8aa-aa00-4cdc-8492-53ceadf99d39"/>
    <xsd:import namespace="e1ab8d88-9af6-4305-8b5f-753f40c10d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bc8aa-aa00-4cdc-8492-53ceadf99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ab123c-b815-4a7a-b918-39b0db95e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b8d88-9af6-4305-8b5f-753f40c10d3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5ed2e8-8fee-41d2-ad52-47b83ae13623}" ma:internalName="TaxCatchAll" ma:showField="CatchAllData" ma:web="e1ab8d88-9af6-4305-8b5f-753f40c10d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5D984F-AC51-4EFB-B3EC-D3DF6A5B5403}">
  <ds:schemaRefs>
    <ds:schemaRef ds:uri="http://schemas.microsoft.com/office/2006/metadata/properties"/>
    <ds:schemaRef ds:uri="http://schemas.microsoft.com/office/infopath/2007/PartnerControls"/>
    <ds:schemaRef ds:uri="e1ab8d88-9af6-4305-8b5f-753f40c10d37"/>
    <ds:schemaRef ds:uri="108bc8aa-aa00-4cdc-8492-53ceadf99d39"/>
  </ds:schemaRefs>
</ds:datastoreItem>
</file>

<file path=customXml/itemProps2.xml><?xml version="1.0" encoding="utf-8"?>
<ds:datastoreItem xmlns:ds="http://schemas.openxmlformats.org/officeDocument/2006/customXml" ds:itemID="{E0838404-969F-4229-A4B6-DA75A4C88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79368-54B3-4048-8B81-B0B3085AE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bc8aa-aa00-4cdc-8492-53ceadf99d39"/>
    <ds:schemaRef ds:uri="e1ab8d88-9af6-4305-8b5f-753f40c10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communicatieschakel logo</Template>
  <TotalTime>18</TotalTime>
  <Pages>2</Pages>
  <Words>345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van Leeuwen</dc:creator>
  <cp:keywords/>
  <dc:description/>
  <cp:lastModifiedBy>Margreet Koster</cp:lastModifiedBy>
  <cp:revision>17</cp:revision>
  <cp:lastPrinted>2023-12-04T08:44:00Z</cp:lastPrinted>
  <dcterms:created xsi:type="dcterms:W3CDTF">2023-11-28T13:28:00Z</dcterms:created>
  <dcterms:modified xsi:type="dcterms:W3CDTF">2023-12-12T12:44:00Z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0x0101005FBA35B848FF054DB5F3D4992026CB7D</vt:lpwstr>
  </property>
  <property fmtid="{D5CDD505-2E9C-101B-9397-08002B2CF9AE}" pid="3" name="MediaServiceImageTags">
    <vt:lpwstr/>
  </property>
</Properties>
</file>